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D52F" w14:textId="77777777" w:rsidR="009B4404" w:rsidRDefault="00EC2CDB">
      <w:pPr>
        <w:pStyle w:val="tbrowhead"/>
        <w:tabs>
          <w:tab w:val="left" w:pos="1922"/>
          <w:tab w:val="left" w:pos="9367"/>
        </w:tabs>
        <w:spacing w:before="0" w:after="0"/>
        <w:ind w:left="0"/>
      </w:pPr>
      <w:proofErr w:type="spellStart"/>
      <w:r>
        <w:rPr>
          <w:i w:val="0"/>
          <w:sz w:val="18"/>
          <w:szCs w:val="18"/>
        </w:rPr>
        <w:t>Blað</w:t>
      </w:r>
      <w:proofErr w:type="spellEnd"/>
      <w:r>
        <w:rPr>
          <w:i w:val="0"/>
          <w:sz w:val="18"/>
          <w:szCs w:val="18"/>
        </w:rPr>
        <w:t xml:space="preserve"> </w:t>
      </w:r>
      <w:proofErr w:type="spellStart"/>
      <w:r>
        <w:rPr>
          <w:i w:val="0"/>
          <w:sz w:val="18"/>
          <w:szCs w:val="18"/>
        </w:rPr>
        <w:t>þetta</w:t>
      </w:r>
      <w:proofErr w:type="spellEnd"/>
      <w:r>
        <w:rPr>
          <w:i w:val="0"/>
          <w:sz w:val="18"/>
          <w:szCs w:val="18"/>
        </w:rPr>
        <w:t xml:space="preserve"> </w:t>
      </w:r>
      <w:proofErr w:type="spellStart"/>
      <w:r>
        <w:rPr>
          <w:i w:val="0"/>
          <w:sz w:val="18"/>
          <w:szCs w:val="18"/>
        </w:rPr>
        <w:t>þarf</w:t>
      </w:r>
      <w:proofErr w:type="spellEnd"/>
      <w:r>
        <w:rPr>
          <w:i w:val="0"/>
          <w:sz w:val="18"/>
          <w:szCs w:val="18"/>
        </w:rPr>
        <w:t xml:space="preserve"> </w:t>
      </w:r>
      <w:proofErr w:type="spellStart"/>
      <w:r>
        <w:rPr>
          <w:i w:val="0"/>
          <w:sz w:val="18"/>
          <w:szCs w:val="18"/>
        </w:rPr>
        <w:t>að</w:t>
      </w:r>
      <w:proofErr w:type="spellEnd"/>
      <w:r>
        <w:rPr>
          <w:i w:val="0"/>
          <w:sz w:val="18"/>
          <w:szCs w:val="18"/>
        </w:rPr>
        <w:t xml:space="preserve"> </w:t>
      </w:r>
      <w:proofErr w:type="spellStart"/>
      <w:r>
        <w:rPr>
          <w:i w:val="0"/>
          <w:sz w:val="18"/>
          <w:szCs w:val="18"/>
        </w:rPr>
        <w:t>fylgja</w:t>
      </w:r>
      <w:proofErr w:type="spellEnd"/>
      <w:r>
        <w:rPr>
          <w:i w:val="0"/>
          <w:sz w:val="18"/>
          <w:szCs w:val="18"/>
        </w:rPr>
        <w:t xml:space="preserve"> </w:t>
      </w:r>
      <w:proofErr w:type="spellStart"/>
      <w:r>
        <w:rPr>
          <w:i w:val="0"/>
          <w:sz w:val="18"/>
          <w:szCs w:val="18"/>
        </w:rPr>
        <w:t>námsmatsgögnum</w:t>
      </w:r>
      <w:proofErr w:type="spellEnd"/>
      <w:r>
        <w:rPr>
          <w:i w:val="0"/>
          <w:sz w:val="18"/>
          <w:szCs w:val="18"/>
        </w:rPr>
        <w:t xml:space="preserve"> (</w:t>
      </w:r>
      <w:proofErr w:type="spellStart"/>
      <w:r>
        <w:rPr>
          <w:i w:val="0"/>
          <w:sz w:val="18"/>
          <w:szCs w:val="18"/>
        </w:rPr>
        <w:t>úrlausnum</w:t>
      </w:r>
      <w:proofErr w:type="spellEnd"/>
      <w:r>
        <w:rPr>
          <w:i w:val="0"/>
          <w:sz w:val="18"/>
          <w:szCs w:val="18"/>
        </w:rPr>
        <w:t xml:space="preserve"> </w:t>
      </w:r>
      <w:proofErr w:type="spellStart"/>
      <w:r>
        <w:rPr>
          <w:i w:val="0"/>
          <w:sz w:val="18"/>
          <w:szCs w:val="18"/>
        </w:rPr>
        <w:t>lokaprófa</w:t>
      </w:r>
      <w:proofErr w:type="spellEnd"/>
      <w:r>
        <w:rPr>
          <w:i w:val="0"/>
          <w:sz w:val="18"/>
          <w:szCs w:val="18"/>
        </w:rPr>
        <w:t xml:space="preserve">, </w:t>
      </w:r>
      <w:proofErr w:type="spellStart"/>
      <w:r>
        <w:rPr>
          <w:i w:val="0"/>
          <w:sz w:val="18"/>
          <w:szCs w:val="18"/>
        </w:rPr>
        <w:t>útreikningi</w:t>
      </w:r>
      <w:proofErr w:type="spellEnd"/>
      <w:r>
        <w:rPr>
          <w:i w:val="0"/>
          <w:sz w:val="18"/>
          <w:szCs w:val="18"/>
        </w:rPr>
        <w:t xml:space="preserve"> </w:t>
      </w:r>
      <w:proofErr w:type="spellStart"/>
      <w:r>
        <w:rPr>
          <w:i w:val="0"/>
          <w:sz w:val="18"/>
          <w:szCs w:val="18"/>
        </w:rPr>
        <w:t>einkunna</w:t>
      </w:r>
      <w:proofErr w:type="spellEnd"/>
      <w:r>
        <w:rPr>
          <w:i w:val="0"/>
          <w:sz w:val="18"/>
          <w:szCs w:val="18"/>
        </w:rPr>
        <w:t xml:space="preserve">, </w:t>
      </w:r>
      <w:proofErr w:type="spellStart"/>
      <w:r>
        <w:rPr>
          <w:i w:val="0"/>
          <w:sz w:val="18"/>
          <w:szCs w:val="18"/>
        </w:rPr>
        <w:t>frumrit</w:t>
      </w:r>
      <w:proofErr w:type="spellEnd"/>
      <w:r>
        <w:rPr>
          <w:i w:val="0"/>
          <w:sz w:val="18"/>
          <w:szCs w:val="18"/>
        </w:rPr>
        <w:t xml:space="preserve"> </w:t>
      </w:r>
      <w:proofErr w:type="spellStart"/>
      <w:r>
        <w:rPr>
          <w:i w:val="0"/>
          <w:sz w:val="18"/>
          <w:szCs w:val="18"/>
        </w:rPr>
        <w:t>af</w:t>
      </w:r>
      <w:proofErr w:type="spellEnd"/>
      <w:r>
        <w:rPr>
          <w:i w:val="0"/>
          <w:sz w:val="18"/>
          <w:szCs w:val="18"/>
        </w:rPr>
        <w:t xml:space="preserve"> </w:t>
      </w:r>
      <w:proofErr w:type="spellStart"/>
      <w:r>
        <w:rPr>
          <w:i w:val="0"/>
          <w:sz w:val="18"/>
          <w:szCs w:val="18"/>
        </w:rPr>
        <w:t>verkefnalýsingum</w:t>
      </w:r>
      <w:proofErr w:type="spellEnd"/>
      <w:r>
        <w:rPr>
          <w:i w:val="0"/>
          <w:sz w:val="18"/>
          <w:szCs w:val="18"/>
        </w:rPr>
        <w:t xml:space="preserve"> </w:t>
      </w:r>
      <w:proofErr w:type="spellStart"/>
      <w:r>
        <w:rPr>
          <w:i w:val="0"/>
          <w:sz w:val="18"/>
          <w:szCs w:val="18"/>
        </w:rPr>
        <w:t>verkefna</w:t>
      </w:r>
      <w:proofErr w:type="spellEnd"/>
      <w:r>
        <w:rPr>
          <w:i w:val="0"/>
          <w:sz w:val="18"/>
          <w:szCs w:val="18"/>
        </w:rPr>
        <w:t xml:space="preserve"> </w:t>
      </w:r>
      <w:proofErr w:type="spellStart"/>
      <w:r>
        <w:rPr>
          <w:i w:val="0"/>
          <w:sz w:val="18"/>
          <w:szCs w:val="18"/>
        </w:rPr>
        <w:t>sem</w:t>
      </w:r>
      <w:proofErr w:type="spellEnd"/>
      <w:r>
        <w:rPr>
          <w:i w:val="0"/>
          <w:sz w:val="18"/>
          <w:szCs w:val="18"/>
        </w:rPr>
        <w:t xml:space="preserve"> </w:t>
      </w:r>
      <w:proofErr w:type="spellStart"/>
      <w:r>
        <w:rPr>
          <w:i w:val="0"/>
          <w:sz w:val="18"/>
          <w:szCs w:val="18"/>
        </w:rPr>
        <w:t>liggja</w:t>
      </w:r>
      <w:proofErr w:type="spellEnd"/>
      <w:r>
        <w:rPr>
          <w:i w:val="0"/>
          <w:sz w:val="18"/>
          <w:szCs w:val="18"/>
        </w:rPr>
        <w:t xml:space="preserve"> </w:t>
      </w:r>
      <w:proofErr w:type="spellStart"/>
      <w:r>
        <w:rPr>
          <w:i w:val="0"/>
          <w:sz w:val="18"/>
          <w:szCs w:val="18"/>
        </w:rPr>
        <w:t>til</w:t>
      </w:r>
      <w:proofErr w:type="spellEnd"/>
      <w:r>
        <w:rPr>
          <w:i w:val="0"/>
          <w:sz w:val="18"/>
          <w:szCs w:val="18"/>
        </w:rPr>
        <w:t xml:space="preserve"> </w:t>
      </w:r>
      <w:proofErr w:type="spellStart"/>
      <w:r>
        <w:rPr>
          <w:i w:val="0"/>
          <w:sz w:val="18"/>
          <w:szCs w:val="18"/>
        </w:rPr>
        <w:t>grundvallar</w:t>
      </w:r>
      <w:proofErr w:type="spellEnd"/>
      <w:r>
        <w:rPr>
          <w:i w:val="0"/>
          <w:sz w:val="18"/>
          <w:szCs w:val="18"/>
        </w:rPr>
        <w:t xml:space="preserve"> </w:t>
      </w:r>
      <w:proofErr w:type="spellStart"/>
      <w:r>
        <w:rPr>
          <w:i w:val="0"/>
          <w:sz w:val="18"/>
          <w:szCs w:val="18"/>
        </w:rPr>
        <w:t>lokaeinkunnar</w:t>
      </w:r>
      <w:proofErr w:type="spellEnd"/>
      <w:r>
        <w:rPr>
          <w:i w:val="0"/>
          <w:sz w:val="18"/>
          <w:szCs w:val="18"/>
        </w:rPr>
        <w:t xml:space="preserve">) </w:t>
      </w:r>
      <w:proofErr w:type="spellStart"/>
      <w:r>
        <w:rPr>
          <w:i w:val="0"/>
          <w:sz w:val="18"/>
          <w:szCs w:val="18"/>
        </w:rPr>
        <w:t>sbr</w:t>
      </w:r>
      <w:proofErr w:type="spellEnd"/>
      <w:r>
        <w:rPr>
          <w:i w:val="0"/>
          <w:sz w:val="18"/>
          <w:szCs w:val="18"/>
        </w:rPr>
        <w:t>. VKL-306.</w:t>
      </w:r>
      <w:r>
        <w:rPr>
          <w:rFonts w:cs="Arial"/>
          <w:i w:val="0"/>
          <w:color w:val="000000"/>
          <w:sz w:val="18"/>
          <w:szCs w:val="18"/>
          <w:lang w:val="is-IS"/>
        </w:rPr>
        <w:t xml:space="preserve"> Ef tveir eða fleiri kennarar eru með sama áfanga og sömu verkefni er nóg að annar/einn þeirra skili afrit af verkefnum og hinn/hinir vísi á hann í dálknum frumrit verkefna.</w:t>
      </w:r>
    </w:p>
    <w:p w14:paraId="38FF3C8C" w14:textId="77777777" w:rsidR="009B4404" w:rsidRDefault="009B4404">
      <w:pPr>
        <w:pStyle w:val="tbrowhead"/>
        <w:tabs>
          <w:tab w:val="left" w:pos="1922"/>
          <w:tab w:val="left" w:pos="9367"/>
        </w:tabs>
        <w:spacing w:before="0" w:after="0"/>
        <w:ind w:left="0"/>
        <w:rPr>
          <w:rFonts w:cs="Arial"/>
          <w:i w:val="0"/>
          <w:color w:val="000000"/>
          <w:sz w:val="18"/>
          <w:szCs w:val="18"/>
          <w:lang w:val="is-IS"/>
        </w:rPr>
      </w:pPr>
    </w:p>
    <w:p w14:paraId="32C2A3D9" w14:textId="77777777" w:rsidR="009B4404" w:rsidRDefault="009B4404">
      <w:pPr>
        <w:pStyle w:val="Standard"/>
        <w:jc w:val="center"/>
        <w:rPr>
          <w:rFonts w:ascii="Arial" w:hAnsi="Arial" w:cs="Arial"/>
          <w:color w:val="000000"/>
          <w:sz w:val="18"/>
          <w:szCs w:val="18"/>
        </w:rPr>
      </w:pPr>
    </w:p>
    <w:p w14:paraId="70147F44" w14:textId="77777777" w:rsidR="009B4404" w:rsidRDefault="00EC2CDB">
      <w:pPr>
        <w:pStyle w:val="Standard"/>
        <w:jc w:val="center"/>
        <w:rPr>
          <w:sz w:val="200"/>
          <w:szCs w:val="200"/>
        </w:rPr>
      </w:pPr>
      <w:r>
        <w:rPr>
          <w:sz w:val="200"/>
          <w:szCs w:val="200"/>
        </w:rPr>
        <w:t>ABC</w:t>
      </w:r>
    </w:p>
    <w:p w14:paraId="5D633FD3" w14:textId="77777777" w:rsidR="009B4404" w:rsidRDefault="009B4404">
      <w:pPr>
        <w:pStyle w:val="Standard"/>
        <w:rPr>
          <w:rFonts w:ascii="Arial" w:hAnsi="Arial" w:cs="Arial"/>
          <w:sz w:val="18"/>
          <w:szCs w:val="18"/>
        </w:rPr>
      </w:pPr>
    </w:p>
    <w:p w14:paraId="43945FB0" w14:textId="77777777" w:rsidR="009B4404" w:rsidRDefault="00EC2CDB">
      <w:pPr>
        <w:pStyle w:val="Standard"/>
        <w:rPr>
          <w:b/>
          <w:szCs w:val="24"/>
        </w:rPr>
      </w:pPr>
      <w:r>
        <w:rPr>
          <w:b/>
          <w:szCs w:val="24"/>
        </w:rPr>
        <w:t>Krossið í dálkana við þau gögn sem fylgja með:</w:t>
      </w:r>
    </w:p>
    <w:p w14:paraId="2E27BB34" w14:textId="77777777" w:rsidR="009B4404" w:rsidRDefault="009B4404">
      <w:pPr>
        <w:pStyle w:val="Standard"/>
        <w:rPr>
          <w:rFonts w:ascii="Arial" w:hAnsi="Arial" w:cs="Arial"/>
          <w:b/>
          <w:sz w:val="18"/>
          <w:szCs w:val="18"/>
        </w:rPr>
      </w:pPr>
    </w:p>
    <w:p w14:paraId="454592AE" w14:textId="77777777" w:rsidR="009B4404" w:rsidRDefault="009B4404">
      <w:pPr>
        <w:pStyle w:val="Standard"/>
        <w:rPr>
          <w:rFonts w:ascii="Arial" w:hAnsi="Arial" w:cs="Arial"/>
          <w:sz w:val="18"/>
          <w:szCs w:val="18"/>
        </w:rPr>
      </w:pPr>
    </w:p>
    <w:tbl>
      <w:tblPr>
        <w:tblW w:w="9240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"/>
        <w:gridCol w:w="1520"/>
        <w:gridCol w:w="1134"/>
        <w:gridCol w:w="1701"/>
        <w:gridCol w:w="1560"/>
        <w:gridCol w:w="917"/>
        <w:gridCol w:w="960"/>
      </w:tblGrid>
      <w:tr w:rsidR="009B4404" w14:paraId="6CA29299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9006B" w14:textId="77777777" w:rsidR="009B4404" w:rsidRDefault="00EC2CDB">
            <w:pPr>
              <w:pStyle w:val="Standard"/>
              <w:snapToGrid w:val="0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Áfangi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1CF3A" w14:textId="77777777" w:rsidR="009B4404" w:rsidRDefault="00EC2CDB">
            <w:pPr>
              <w:pStyle w:val="Standard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Prófúrlausnir</w:t>
            </w:r>
          </w:p>
          <w:p w14:paraId="64E7D369" w14:textId="77777777" w:rsidR="009B4404" w:rsidRDefault="00EC2CDB">
            <w:pPr>
              <w:pStyle w:val="Standard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nemenda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6605A" w14:textId="77777777" w:rsidR="009B4404" w:rsidRDefault="00EC2CDB">
            <w:pPr>
              <w:pStyle w:val="Standard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Lausn á lokaprófi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B242E" w14:textId="77777777" w:rsidR="009B4404" w:rsidRDefault="00EC2CDB">
            <w:pPr>
              <w:pStyle w:val="Standard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Sundurliðun (vægi) og útreikningur einkunna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7B720" w14:textId="77777777" w:rsidR="009B4404" w:rsidRDefault="00EC2CDB">
            <w:pPr>
              <w:pStyle w:val="Standard"/>
              <w:snapToGrid w:val="0"/>
              <w:jc w:val="center"/>
            </w:pPr>
            <w:r>
              <w:rPr>
                <w:b/>
                <w:sz w:val="16"/>
                <w:szCs w:val="16"/>
              </w:rPr>
              <w:t>Frumrit verkefna og prófa sem lögð eru fyrir á önninni og eru ekki vistuð í Moodle og Innu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92C3A" w14:textId="77777777" w:rsidR="009B4404" w:rsidRDefault="00EC2CDB">
            <w:pPr>
              <w:pStyle w:val="Standard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Gögn geymd í:</w:t>
            </w:r>
          </w:p>
        </w:tc>
      </w:tr>
      <w:tr w:rsidR="009B4404" w14:paraId="4EDCBDBB" w14:textId="7777777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ED625" w14:textId="77777777" w:rsidR="00000000" w:rsidRDefault="00EC2CDB">
            <w:pPr>
              <w:suppressAutoHyphens w:val="0"/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A05EA" w14:textId="77777777" w:rsidR="00000000" w:rsidRDefault="00EC2CDB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18587" w14:textId="77777777" w:rsidR="00000000" w:rsidRDefault="00EC2CDB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C4344" w14:textId="77777777" w:rsidR="00000000" w:rsidRDefault="00EC2CDB">
            <w:pPr>
              <w:suppressAutoHyphens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D5C86" w14:textId="77777777" w:rsidR="00000000" w:rsidRDefault="00EC2CDB">
            <w:pPr>
              <w:suppressAutoHyphens w:val="0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4BD6" w14:textId="77777777" w:rsidR="009B4404" w:rsidRDefault="00EC2CDB">
            <w:pPr>
              <w:pStyle w:val="Standard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Moodle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C10B55" w14:textId="77777777" w:rsidR="009B4404" w:rsidRDefault="00EC2CDB">
            <w:pPr>
              <w:pStyle w:val="Standard"/>
              <w:snapToGrid w:val="0"/>
              <w:jc w:val="center"/>
            </w:pPr>
            <w:r>
              <w:rPr>
                <w:b/>
                <w:sz w:val="20"/>
              </w:rPr>
              <w:t>Innu</w:t>
            </w:r>
          </w:p>
        </w:tc>
      </w:tr>
      <w:tr w:rsidR="009B4404" w14:paraId="7A14DD67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78089" w14:textId="77777777" w:rsidR="009B4404" w:rsidRDefault="009B4404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AB3D3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19E5E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213C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8F7A0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A6A3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5C289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4404" w14:paraId="4A8F8CFD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EBE3E" w14:textId="77777777" w:rsidR="009B4404" w:rsidRDefault="009B4404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513E2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8AA42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61B3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8BA96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AECEE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0112C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4404" w14:paraId="5069AAD8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0B51C" w14:textId="77777777" w:rsidR="009B4404" w:rsidRDefault="009B4404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09591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69D77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3B284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432C5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C679E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FC6C7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4404" w14:paraId="4F8B5065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BF644" w14:textId="77777777" w:rsidR="009B4404" w:rsidRDefault="009B4404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3415B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11CF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7B3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D406B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D1568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B38B5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4404" w14:paraId="1E17CC30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807F6" w14:textId="77777777" w:rsidR="009B4404" w:rsidRDefault="009B4404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636F8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9053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89DE3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DF038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57DC4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6B7D8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4404" w14:paraId="5A3115DB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0470" w14:textId="77777777" w:rsidR="009B4404" w:rsidRDefault="009B4404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3FC9A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E7776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9C9B3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BBE14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7EE3E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B866E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4404" w14:paraId="1D6D4D26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061FB" w14:textId="77777777" w:rsidR="009B4404" w:rsidRDefault="009B4404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B917A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F779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AA410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4E21D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4661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FDAE5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4404" w14:paraId="592AB951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56900" w14:textId="77777777" w:rsidR="009B4404" w:rsidRDefault="009B4404">
            <w:pPr>
              <w:pStyle w:val="Standard"/>
              <w:snapToGrid w:val="0"/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9CF55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3E1C5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92001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8D3F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07D49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3135E" w14:textId="77777777" w:rsidR="009B4404" w:rsidRDefault="009B4404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7142CCB" w14:textId="77777777" w:rsidR="009B4404" w:rsidRDefault="00EC2CDB">
      <w:pPr>
        <w:pStyle w:val="Standard"/>
      </w:pPr>
      <w:r>
        <w:rPr>
          <w:b/>
          <w:bCs/>
          <w:color w:val="000000"/>
          <w:sz w:val="18"/>
          <w:szCs w:val="18"/>
        </w:rPr>
        <w:t>Vinsamlegast athugið að öll frumrit námsmats sem ekki eru geymd í Moodle eða Innu þarf að skila útprentuðu með þessu blaði.</w:t>
      </w:r>
    </w:p>
    <w:p w14:paraId="3C0755D1" w14:textId="77777777" w:rsidR="009B4404" w:rsidRDefault="009B4404">
      <w:pPr>
        <w:pStyle w:val="Standard"/>
        <w:rPr>
          <w:rFonts w:ascii="Arial" w:hAnsi="Arial" w:cs="Arial"/>
          <w:color w:val="000000"/>
          <w:sz w:val="16"/>
          <w:szCs w:val="16"/>
        </w:rPr>
      </w:pPr>
    </w:p>
    <w:p w14:paraId="00740640" w14:textId="77777777" w:rsidR="009B4404" w:rsidRDefault="009B4404">
      <w:pPr>
        <w:pStyle w:val="Standard"/>
        <w:rPr>
          <w:rFonts w:ascii="Arial" w:hAnsi="Arial" w:cs="Arial"/>
          <w:sz w:val="16"/>
          <w:szCs w:val="16"/>
        </w:rPr>
      </w:pPr>
    </w:p>
    <w:p w14:paraId="7E20781F" w14:textId="77777777" w:rsidR="009B4404" w:rsidRDefault="009B4404">
      <w:pPr>
        <w:pStyle w:val="Standard"/>
        <w:rPr>
          <w:rFonts w:ascii="Arial" w:hAnsi="Arial" w:cs="Arial"/>
          <w:sz w:val="16"/>
          <w:szCs w:val="16"/>
        </w:rPr>
      </w:pPr>
    </w:p>
    <w:p w14:paraId="3EAD4A47" w14:textId="77777777" w:rsidR="009B4404" w:rsidRDefault="009B4404">
      <w:pPr>
        <w:pStyle w:val="Standard"/>
        <w:rPr>
          <w:rFonts w:ascii="Arial" w:hAnsi="Arial" w:cs="Arial"/>
          <w:sz w:val="16"/>
          <w:szCs w:val="16"/>
        </w:rPr>
      </w:pPr>
    </w:p>
    <w:p w14:paraId="19076554" w14:textId="77777777" w:rsidR="009B4404" w:rsidRDefault="009B4404">
      <w:pPr>
        <w:pStyle w:val="Standard"/>
        <w:rPr>
          <w:rFonts w:ascii="Arial" w:hAnsi="Arial" w:cs="Arial"/>
          <w:sz w:val="16"/>
          <w:szCs w:val="16"/>
        </w:rPr>
      </w:pPr>
    </w:p>
    <w:p w14:paraId="4BC711B2" w14:textId="77777777" w:rsidR="009B4404" w:rsidRDefault="009B4404">
      <w:pPr>
        <w:pStyle w:val="Standard"/>
        <w:rPr>
          <w:rFonts w:ascii="Arial" w:hAnsi="Arial" w:cs="Arial"/>
          <w:sz w:val="16"/>
          <w:szCs w:val="16"/>
        </w:rPr>
      </w:pPr>
    </w:p>
    <w:p w14:paraId="2EFEACC3" w14:textId="77777777" w:rsidR="009B4404" w:rsidRDefault="009B4404">
      <w:pPr>
        <w:pStyle w:val="Standard"/>
        <w:rPr>
          <w:rFonts w:ascii="Arial" w:hAnsi="Arial" w:cs="Arial"/>
          <w:sz w:val="16"/>
          <w:szCs w:val="16"/>
        </w:rPr>
      </w:pPr>
    </w:p>
    <w:p w14:paraId="7B36792C" w14:textId="77777777" w:rsidR="009B4404" w:rsidRDefault="00EC2CDB">
      <w:pPr>
        <w:pStyle w:val="Standard"/>
        <w:ind w:left="340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Undirskrift kennara/dagsetning________________________________</w:t>
      </w:r>
    </w:p>
    <w:p w14:paraId="73D37FFF" w14:textId="77777777" w:rsidR="009B4404" w:rsidRDefault="009B4404">
      <w:pPr>
        <w:pStyle w:val="Standard"/>
        <w:ind w:left="3402"/>
        <w:rPr>
          <w:rFonts w:ascii="Arial" w:hAnsi="Arial" w:cs="Arial"/>
          <w:sz w:val="16"/>
          <w:szCs w:val="16"/>
        </w:rPr>
      </w:pPr>
    </w:p>
    <w:p w14:paraId="13E252F3" w14:textId="77777777" w:rsidR="009B4404" w:rsidRDefault="009B4404">
      <w:pPr>
        <w:pStyle w:val="tbrowhead"/>
        <w:tabs>
          <w:tab w:val="left" w:pos="1922"/>
          <w:tab w:val="left" w:pos="9367"/>
        </w:tabs>
        <w:spacing w:before="0" w:after="0"/>
        <w:ind w:left="0"/>
        <w:rPr>
          <w:rFonts w:ascii="Arial" w:hAnsi="Arial" w:cs="Arial"/>
          <w:sz w:val="16"/>
          <w:szCs w:val="16"/>
        </w:rPr>
      </w:pPr>
    </w:p>
    <w:sectPr w:rsidR="009B4404">
      <w:headerReference w:type="default" r:id="rId7"/>
      <w:footerReference w:type="default" r:id="rId8"/>
      <w:pgSz w:w="11906" w:h="16838"/>
      <w:pgMar w:top="2552" w:right="1418" w:bottom="1418" w:left="1418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A4F6" w14:textId="77777777" w:rsidR="00000000" w:rsidRDefault="00EC2CDB">
      <w:r>
        <w:separator/>
      </w:r>
    </w:p>
  </w:endnote>
  <w:endnote w:type="continuationSeparator" w:id="0">
    <w:p w14:paraId="1AFC02CB" w14:textId="77777777" w:rsidR="00000000" w:rsidRDefault="00EC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, Arial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5ED1" w14:textId="768F0FD4" w:rsidR="004F7D84" w:rsidRDefault="00EC2CDB">
    <w:pPr>
      <w:pStyle w:val="Footer"/>
      <w:pBdr>
        <w:top w:val="double" w:sz="2" w:space="1" w:color="000000"/>
      </w:pBdr>
      <w:tabs>
        <w:tab w:val="clear" w:pos="8640"/>
        <w:tab w:val="right" w:pos="9072"/>
      </w:tabs>
      <w:spacing w:before="100" w:after="100" w:line="240" w:lineRule="auto"/>
    </w:pPr>
    <w:r>
      <w:rPr>
        <w:rFonts w:ascii="Arial" w:hAnsi="Arial" w:cs="Arial"/>
        <w:b/>
        <w:szCs w:val="16"/>
        <w:lang w:val="is-IS"/>
      </w:rPr>
      <w:t>Gæðahandbók 08: Gátlistar og eyðublöð</w:t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  <w:t xml:space="preserve">Prent. dags.: </w:t>
    </w:r>
    <w:r>
      <w:rPr>
        <w:rFonts w:cs="Arial"/>
        <w:b/>
        <w:szCs w:val="16"/>
        <w:lang w:val="is-IS"/>
      </w:rPr>
      <w:fldChar w:fldCharType="begin"/>
    </w:r>
    <w:r>
      <w:rPr>
        <w:rFonts w:cs="Arial"/>
        <w:b/>
        <w:szCs w:val="16"/>
        <w:lang w:val="is-IS"/>
      </w:rPr>
      <w:instrText xml:space="preserve"> DATE \@ "d'/'M'/'yyyy" </w:instrText>
    </w:r>
    <w:r>
      <w:rPr>
        <w:rFonts w:cs="Arial"/>
        <w:b/>
        <w:szCs w:val="16"/>
        <w:lang w:val="is-IS"/>
      </w:rPr>
      <w:fldChar w:fldCharType="separate"/>
    </w:r>
    <w:r>
      <w:rPr>
        <w:rFonts w:cs="Arial"/>
        <w:b/>
        <w:noProof/>
        <w:szCs w:val="16"/>
        <w:lang w:val="is-IS"/>
      </w:rPr>
      <w:t>15/9/2023</w:t>
    </w:r>
    <w:r>
      <w:rPr>
        <w:rFonts w:cs="Arial"/>
        <w:b/>
        <w:szCs w:val="16"/>
        <w:lang w:val="is-I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EABF" w14:textId="77777777" w:rsidR="00000000" w:rsidRDefault="00EC2CDB">
      <w:r>
        <w:rPr>
          <w:color w:val="000000"/>
        </w:rPr>
        <w:separator/>
      </w:r>
    </w:p>
  </w:footnote>
  <w:footnote w:type="continuationSeparator" w:id="0">
    <w:p w14:paraId="6ED78C2F" w14:textId="77777777" w:rsidR="00000000" w:rsidRDefault="00EC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1"/>
      <w:gridCol w:w="5171"/>
      <w:gridCol w:w="2533"/>
    </w:tblGrid>
    <w:tr w:rsidR="004F7D84" w14:paraId="15DE722F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E4373C4" w14:textId="77777777" w:rsidR="004F7D84" w:rsidRDefault="00EC2CDB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Nr.: GAT-035</w:t>
          </w:r>
        </w:p>
      </w:tc>
      <w:tc>
        <w:tcPr>
          <w:tcW w:w="5171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CBCE898" w14:textId="77777777" w:rsidR="004F7D84" w:rsidRDefault="00EC2CDB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  <w:r>
            <w:rPr>
              <w:rFonts w:ascii="Arial" w:hAnsi="Arial" w:cs="Arial"/>
              <w:b/>
              <w:sz w:val="28"/>
              <w:szCs w:val="28"/>
              <w:lang w:val="is-IS"/>
            </w:rPr>
            <w:t>Skilablað námsmatsgagna</w:t>
          </w:r>
        </w:p>
        <w:p w14:paraId="1633C026" w14:textId="77777777" w:rsidR="004F7D84" w:rsidRDefault="00EC2CDB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  <w:r>
            <w:rPr>
              <w:rFonts w:ascii="Arial" w:hAnsi="Arial" w:cs="Arial"/>
              <w:b/>
              <w:sz w:val="28"/>
              <w:szCs w:val="28"/>
              <w:lang w:val="is-IS"/>
            </w:rPr>
            <w:t>(önn - dagskóli/fjarnám)</w:t>
          </w:r>
        </w:p>
      </w:tc>
      <w:tc>
        <w:tcPr>
          <w:tcW w:w="2533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5F3CBB" w14:textId="77777777" w:rsidR="004F7D84" w:rsidRDefault="00EC2CDB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noProof/>
              <w:sz w:val="18"/>
              <w:szCs w:val="18"/>
              <w:lang w:eastAsia="en-US"/>
            </w:rPr>
            <w:drawing>
              <wp:inline distT="0" distB="0" distL="0" distR="0" wp14:anchorId="588A635F" wp14:editId="501326C0">
                <wp:extent cx="1081440" cy="740520"/>
                <wp:effectExtent l="0" t="0" r="4410" b="2430"/>
                <wp:docPr id="1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0" cy="74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12A9C45A" w14:textId="77777777" w:rsidR="004F7D84" w:rsidRDefault="00EC2CDB">
          <w:pPr>
            <w:pStyle w:val="Header"/>
            <w:tabs>
              <w:tab w:val="clear" w:pos="8640"/>
              <w:tab w:val="right" w:pos="9072"/>
            </w:tabs>
            <w:snapToGrid w:val="0"/>
            <w:spacing w:before="40" w:after="0" w:line="240" w:lineRule="auto"/>
            <w:jc w:val="left"/>
            <w:rPr>
              <w:rFonts w:ascii="Arial" w:hAnsi="Arial" w:cs="Arial"/>
              <w:sz w:val="16"/>
              <w:szCs w:val="16"/>
              <w:lang w:val="is-IS" w:eastAsia="en-US"/>
            </w:rPr>
          </w:pPr>
          <w:r>
            <w:rPr>
              <w:rFonts w:ascii="Arial" w:hAnsi="Arial" w:cs="Arial"/>
              <w:sz w:val="16"/>
              <w:szCs w:val="16"/>
              <w:lang w:val="is-IS" w:eastAsia="en-US"/>
            </w:rPr>
            <w:t>Verkmenntaskólinn á Akureyri</w:t>
          </w:r>
        </w:p>
      </w:tc>
    </w:tr>
    <w:tr w:rsidR="004F7D84" w14:paraId="082F1CA0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1CF457A" w14:textId="77777777" w:rsidR="004F7D84" w:rsidRDefault="00EC2CDB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Útgáfa: 06</w:t>
          </w:r>
        </w:p>
      </w:tc>
      <w:tc>
        <w:tcPr>
          <w:tcW w:w="5171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7A908F9" w14:textId="77777777" w:rsidR="00000000" w:rsidRDefault="00EC2CDB">
          <w:pPr>
            <w:suppressAutoHyphens w:val="0"/>
          </w:pPr>
        </w:p>
      </w:tc>
      <w:tc>
        <w:tcPr>
          <w:tcW w:w="2533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ACA2661" w14:textId="77777777" w:rsidR="00000000" w:rsidRDefault="00EC2CDB">
          <w:pPr>
            <w:suppressAutoHyphens w:val="0"/>
          </w:pPr>
        </w:p>
      </w:tc>
    </w:tr>
    <w:tr w:rsidR="004F7D84" w14:paraId="4694C04B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269E13F" w14:textId="77777777" w:rsidR="004F7D84" w:rsidRDefault="00EC2CDB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Dags.: 16.09.2020</w:t>
          </w:r>
        </w:p>
      </w:tc>
      <w:tc>
        <w:tcPr>
          <w:tcW w:w="5171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2F2ED6E" w14:textId="77777777" w:rsidR="00000000" w:rsidRDefault="00EC2CDB">
          <w:pPr>
            <w:suppressAutoHyphens w:val="0"/>
          </w:pPr>
        </w:p>
      </w:tc>
      <w:tc>
        <w:tcPr>
          <w:tcW w:w="2533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C8B49A3" w14:textId="77777777" w:rsidR="00000000" w:rsidRDefault="00EC2CDB">
          <w:pPr>
            <w:suppressAutoHyphens w:val="0"/>
          </w:pPr>
        </w:p>
      </w:tc>
    </w:tr>
    <w:tr w:rsidR="004F7D84" w14:paraId="5A88A172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3A1D210" w14:textId="77777777" w:rsidR="004F7D84" w:rsidRDefault="00EC2CDB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 xml:space="preserve">Höfundur: </w:t>
          </w:r>
          <w:r>
            <w:rPr>
              <w:rFonts w:ascii="Arial" w:hAnsi="Arial" w:cs="Arial"/>
              <w:sz w:val="16"/>
              <w:szCs w:val="16"/>
              <w:lang w:val="is-IS"/>
            </w:rPr>
            <w:t>Áfangastj.</w:t>
          </w:r>
        </w:p>
      </w:tc>
      <w:tc>
        <w:tcPr>
          <w:tcW w:w="5171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204A155" w14:textId="77777777" w:rsidR="00000000" w:rsidRDefault="00EC2CDB">
          <w:pPr>
            <w:suppressAutoHyphens w:val="0"/>
          </w:pPr>
        </w:p>
      </w:tc>
      <w:tc>
        <w:tcPr>
          <w:tcW w:w="2533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6ADF47A" w14:textId="77777777" w:rsidR="00000000" w:rsidRDefault="00EC2CDB">
          <w:pPr>
            <w:suppressAutoHyphens w:val="0"/>
          </w:pPr>
        </w:p>
      </w:tc>
    </w:tr>
    <w:tr w:rsidR="004F7D84" w14:paraId="0E3C96F5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6A67AEE" w14:textId="77777777" w:rsidR="004F7D84" w:rsidRDefault="00EC2CDB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</w:t>
          </w:r>
          <w:r>
            <w:rPr>
              <w:rFonts w:ascii="Arial" w:hAnsi="Arial" w:cs="Arial"/>
              <w:sz w:val="14"/>
              <w:szCs w:val="14"/>
              <w:lang w:val="is-IS"/>
            </w:rPr>
            <w:t>Skólameistari</w:t>
          </w:r>
        </w:p>
      </w:tc>
      <w:tc>
        <w:tcPr>
          <w:tcW w:w="5171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C6D5EC" w14:textId="77777777" w:rsidR="00000000" w:rsidRDefault="00EC2CDB">
          <w:pPr>
            <w:suppressAutoHyphens w:val="0"/>
          </w:pPr>
        </w:p>
      </w:tc>
      <w:tc>
        <w:tcPr>
          <w:tcW w:w="2533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609BA4B" w14:textId="77777777" w:rsidR="00000000" w:rsidRDefault="00EC2CDB">
          <w:pPr>
            <w:suppressAutoHyphens w:val="0"/>
          </w:pPr>
        </w:p>
      </w:tc>
    </w:tr>
    <w:tr w:rsidR="004F7D84" w14:paraId="21969C5D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bottom w:val="single" w:sz="1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577E1F6" w14:textId="77777777" w:rsidR="004F7D84" w:rsidRDefault="00EC2CDB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instrText xml:space="preserve"> PAGE </w:instrText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t>1</w:t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instrText xml:space="preserve"> NUMPAGES \* ARABIC </w:instrText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t>1</w:t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5171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24739C" w14:textId="77777777" w:rsidR="00000000" w:rsidRDefault="00EC2CDB">
          <w:pPr>
            <w:suppressAutoHyphens w:val="0"/>
          </w:pPr>
        </w:p>
      </w:tc>
      <w:tc>
        <w:tcPr>
          <w:tcW w:w="2533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73E7F6" w14:textId="77777777" w:rsidR="00000000" w:rsidRDefault="00EC2CDB">
          <w:pPr>
            <w:suppressAutoHyphens w:val="0"/>
          </w:pPr>
        </w:p>
      </w:tc>
    </w:tr>
  </w:tbl>
  <w:p w14:paraId="29F96704" w14:textId="77777777" w:rsidR="004F7D84" w:rsidRDefault="00EC2CDB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628F3"/>
    <w:multiLevelType w:val="multilevel"/>
    <w:tmpl w:val="53843FB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12515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4404"/>
    <w:rsid w:val="009B4404"/>
    <w:rsid w:val="00EC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B37A"/>
  <w15:docId w15:val="{CBAB0249-8A2A-4B92-B38A-5F50B2BE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text"/>
    <w:next w:val="text"/>
    <w:uiPriority w:val="9"/>
    <w:qFormat/>
    <w:pPr>
      <w:spacing w:line="396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widowControl w:val="0"/>
      <w:outlineLvl w:val="1"/>
    </w:pPr>
    <w:rPr>
      <w:rFonts w:ascii="Arial" w:eastAsia="Arial" w:hAnsi="Arial" w:cs="Arial"/>
      <w:b/>
      <w:i/>
      <w:sz w:val="20"/>
      <w:lang w:val="en-US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widowControl w:val="0"/>
      <w:jc w:val="right"/>
      <w:outlineLvl w:val="2"/>
    </w:pPr>
    <w:rPr>
      <w:rFonts w:ascii="Arial" w:eastAsia="Arial" w:hAnsi="Arial" w:cs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Cs w:val="20"/>
      <w:lang w:val="is-I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ascii="Calibri" w:eastAsia="Calibri" w:hAnsi="Calibri" w:cs="Calib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ascii="Calibri" w:eastAsia="Calibri" w:hAnsi="Calibri" w:cs="Calib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Calibri" w:hAnsi="Calibri" w:cs="Calibri"/>
    </w:rPr>
  </w:style>
  <w:style w:type="paragraph" w:customStyle="1" w:styleId="text">
    <w:name w:val="text"/>
    <w:basedOn w:val="Standard"/>
    <w:pPr>
      <w:widowControl w:val="0"/>
      <w:spacing w:before="280" w:line="276" w:lineRule="auto"/>
      <w:ind w:firstLine="360"/>
    </w:pPr>
    <w:rPr>
      <w:rFonts w:ascii="Times, 'Times New Roman'" w:eastAsia="Times, 'Times New Roman'" w:hAnsi="Times, 'Times New Roman'" w:cs="Times, 'Times New Roman'"/>
      <w:lang w:val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widowControl w:val="0"/>
      <w:tabs>
        <w:tab w:val="center" w:pos="4320"/>
        <w:tab w:val="right" w:pos="8640"/>
      </w:tabs>
      <w:spacing w:before="280" w:line="156" w:lineRule="auto"/>
    </w:pPr>
    <w:rPr>
      <w:rFonts w:ascii="Helvetica, Arial" w:eastAsia="Helvetica, Arial" w:hAnsi="Helvetica, Arial" w:cs="Helvetica, Arial"/>
      <w:sz w:val="16"/>
      <w:lang w:val="en-US"/>
    </w:rPr>
  </w:style>
  <w:style w:type="paragraph" w:styleId="Header">
    <w:name w:val="header"/>
    <w:basedOn w:val="Standard"/>
    <w:pPr>
      <w:widowControl w:val="0"/>
      <w:tabs>
        <w:tab w:val="center" w:pos="4320"/>
        <w:tab w:val="right" w:pos="8640"/>
      </w:tabs>
      <w:spacing w:before="280" w:after="560" w:line="276" w:lineRule="auto"/>
      <w:jc w:val="center"/>
    </w:pPr>
    <w:rPr>
      <w:rFonts w:ascii="Times, 'Times New Roman'" w:eastAsia="Times, 'Times New Roman'" w:hAnsi="Times, 'Times New Roman'" w:cs="Times, 'Times New Roman'"/>
      <w:lang w:val="en-US"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, Arial" w:eastAsia="Helvetica, Arial" w:hAnsi="Helvetica, Arial" w:cs="Helvetica, Arial"/>
      <w:sz w:val="20"/>
    </w:rPr>
  </w:style>
  <w:style w:type="paragraph" w:customStyle="1" w:styleId="tbrowhead">
    <w:name w:val="tbrowhead"/>
    <w:basedOn w:val="tbtext"/>
    <w:rPr>
      <w:i/>
    </w:rPr>
  </w:style>
  <w:style w:type="paragraph" w:customStyle="1" w:styleId="tbcolhead">
    <w:name w:val="tbcolhead"/>
    <w:basedOn w:val="tbtext"/>
    <w:pPr>
      <w:ind w:left="0" w:right="80"/>
      <w:jc w:val="center"/>
    </w:pPr>
    <w:rPr>
      <w:b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ntents1">
    <w:name w:val="Contents 1"/>
    <w:basedOn w:val="Standard"/>
    <w:pPr>
      <w:spacing w:line="240" w:lineRule="atLeast"/>
      <w:ind w:left="62"/>
      <w:jc w:val="both"/>
    </w:pPr>
    <w:rPr>
      <w:rFonts w:ascii="Arial" w:eastAsia="Arial" w:hAnsi="Arial" w:cs="Arial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Arial" w:eastAsia="Arial" w:hAnsi="Arial" w:cs="Aria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7z0">
    <w:name w:val="WW8Num7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28"/>
      <w:szCs w:val="28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Arial" w:eastAsia="Arial" w:hAnsi="Aria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10z0">
    <w:name w:val="WW8Num10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Arial" w:eastAsia="Arial" w:hAnsi="Arial" w:cs="Aria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4z0">
    <w:name w:val="WW8Num14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Arial" w:eastAsia="Arial" w:hAnsi="Arial" w:cs="Aria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7z0">
    <w:name w:val="WW8Num17z0"/>
    <w:rPr>
      <w:rFonts w:ascii="Arial" w:eastAsia="Arial" w:hAnsi="Arial" w:cs="Aria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28"/>
      <w:szCs w:val="28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Wingdings" w:eastAsia="Wingdings" w:hAnsi="Wingdings" w:cs="Wingdings"/>
      <w:b/>
      <w:i w:val="0"/>
      <w:color w:val="000000"/>
      <w:sz w:val="20"/>
      <w:szCs w:val="20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32"/>
      <w:szCs w:val="32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2z0">
    <w:name w:val="WW8Num22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32"/>
      <w:szCs w:val="32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Skilablað prófgagna</dc:title>
  <dc:creator>HAJ</dc:creator>
  <cp:lastModifiedBy>Halla Hafbergsdóttir - VMA</cp:lastModifiedBy>
  <cp:revision>2</cp:revision>
  <cp:lastPrinted>2015-11-02T09:28:00Z</cp:lastPrinted>
  <dcterms:created xsi:type="dcterms:W3CDTF">2023-09-15T13:31:00Z</dcterms:created>
  <dcterms:modified xsi:type="dcterms:W3CDTF">2023-09-15T13:31:00Z</dcterms:modified>
</cp:coreProperties>
</file>